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F72709" w:rsidRPr="00F72709" w:rsidTr="00F72709">
        <w:tc>
          <w:tcPr>
            <w:tcW w:w="392" w:type="dxa"/>
            <w:shd w:val="clear" w:color="auto" w:fill="auto"/>
          </w:tcPr>
          <w:p w:rsidR="00F72709" w:rsidRPr="00F72709" w:rsidRDefault="00F72709" w:rsidP="00F72709">
            <w:pPr>
              <w:jc w:val="both"/>
              <w:rPr>
                <w:color w:val="000000"/>
              </w:rPr>
            </w:pPr>
            <w:r w:rsidRPr="00F72709">
              <w:rPr>
                <w:color w:val="000000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F72709" w:rsidRPr="00F72709" w:rsidRDefault="007F570B" w:rsidP="00F72709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B3567" w:rsidRPr="00113523" w:rsidRDefault="006B3567" w:rsidP="00F72709">
      <w:pPr>
        <w:spacing w:before="240"/>
        <w:jc w:val="center"/>
        <w:rPr>
          <w:b/>
          <w:color w:val="000000"/>
        </w:rPr>
      </w:pPr>
      <w:r w:rsidRPr="00113523">
        <w:rPr>
          <w:b/>
          <w:color w:val="000000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153DA8" w:rsidRPr="005467E2" w:rsidTr="005467E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153DA8" w:rsidRPr="005467E2" w:rsidRDefault="00153DA8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467E2">
              <w:rPr>
                <w:color w:val="000000"/>
                <w:sz w:val="22"/>
                <w:szCs w:val="22"/>
                <w:lang w:eastAsia="ru-RU"/>
              </w:rPr>
              <w:t>От</w:t>
            </w:r>
            <w:r w:rsidRPr="005467E2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467E2">
              <w:rPr>
                <w:color w:val="000000"/>
                <w:sz w:val="22"/>
                <w:szCs w:val="22"/>
                <w:lang w:eastAsia="ru-RU"/>
              </w:rPr>
              <w:softHyphen/>
            </w:r>
          </w:p>
        </w:tc>
        <w:tc>
          <w:tcPr>
            <w:tcW w:w="9746" w:type="dxa"/>
            <w:shd w:val="clear" w:color="auto" w:fill="auto"/>
          </w:tcPr>
          <w:p w:rsidR="00153DA8" w:rsidRPr="005467E2" w:rsidRDefault="007F570B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467E2" w:rsidRPr="005467E2" w:rsidRDefault="005467E2" w:rsidP="005467E2">
      <w:pPr>
        <w:rPr>
          <w:vanish/>
        </w:rPr>
      </w:pPr>
    </w:p>
    <w:tbl>
      <w:tblPr>
        <w:tblpPr w:leftFromText="181" w:rightFromText="181" w:vertAnchor="text" w:horzAnchor="page" w:tblpX="5503" w:tblpY="32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53DA8" w:rsidRPr="005467E2" w:rsidTr="005467E2">
        <w:tc>
          <w:tcPr>
            <w:tcW w:w="5920" w:type="dxa"/>
            <w:shd w:val="clear" w:color="auto" w:fill="auto"/>
          </w:tcPr>
          <w:p w:rsidR="00153DA8" w:rsidRPr="005467E2" w:rsidRDefault="007F570B" w:rsidP="007F570B">
            <w:pPr>
              <w:suppressAutoHyphens w:val="0"/>
              <w:spacing w:before="6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,  </w:t>
            </w:r>
          </w:p>
        </w:tc>
      </w:tr>
    </w:tbl>
    <w:p w:rsidR="00153DA8" w:rsidRPr="00153DA8" w:rsidRDefault="006B3567" w:rsidP="0060667E">
      <w:pPr>
        <w:suppressAutoHyphens w:val="0"/>
        <w:spacing w:before="60"/>
        <w:jc w:val="both"/>
        <w:rPr>
          <w:color w:val="000000"/>
          <w:sz w:val="22"/>
          <w:szCs w:val="22"/>
          <w:lang w:eastAsia="ru-RU"/>
        </w:rPr>
      </w:pPr>
      <w:r w:rsidRPr="008B3FC1">
        <w:rPr>
          <w:color w:val="000000"/>
          <w:sz w:val="20"/>
          <w:szCs w:val="20"/>
        </w:rPr>
        <w:t>Индекс</w:t>
      </w:r>
      <w:r w:rsidR="002B46A7" w:rsidRPr="002B46A7">
        <w:rPr>
          <w:color w:val="000000"/>
          <w:sz w:val="20"/>
          <w:szCs w:val="20"/>
        </w:rPr>
        <w:t xml:space="preserve"> </w:t>
      </w:r>
      <w:r w:rsidRPr="008B3FC1">
        <w:rPr>
          <w:color w:val="000000"/>
          <w:sz w:val="20"/>
          <w:szCs w:val="20"/>
        </w:rPr>
        <w:t>_</w:t>
      </w:r>
      <w:r w:rsidR="007F570B">
        <w:rPr>
          <w:sz w:val="22"/>
          <w:szCs w:val="22"/>
          <w:u w:val="single"/>
        </w:rPr>
        <w:t xml:space="preserve">           </w:t>
      </w:r>
      <w:r w:rsidR="002B46A7" w:rsidRPr="002B46A7">
        <w:rPr>
          <w:sz w:val="22"/>
          <w:szCs w:val="22"/>
        </w:rPr>
        <w:t>_</w:t>
      </w:r>
      <w:r w:rsidRPr="008B3FC1">
        <w:rPr>
          <w:color w:val="000000"/>
          <w:sz w:val="20"/>
          <w:szCs w:val="20"/>
        </w:rPr>
        <w:t xml:space="preserve">, адрес юридического лица в пределах </w:t>
      </w:r>
      <w:r w:rsidRPr="008B3FC1">
        <w:rPr>
          <w:color w:val="000000"/>
          <w:sz w:val="20"/>
          <w:szCs w:val="20"/>
          <w:lang w:eastAsia="ru-RU"/>
        </w:rPr>
        <w:t>нахождения юридического лица либо адрес места нахождения его обособленного подразделения</w:t>
      </w:r>
      <w:r w:rsidR="00153DA8" w:rsidRPr="00153DA8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667E" w:rsidRPr="0000742C" w:rsidTr="0000742C">
        <w:tc>
          <w:tcPr>
            <w:tcW w:w="10206" w:type="dxa"/>
            <w:shd w:val="clear" w:color="auto" w:fill="auto"/>
          </w:tcPr>
          <w:p w:rsidR="0060667E" w:rsidRPr="0000742C" w:rsidRDefault="007F570B" w:rsidP="007F570B">
            <w:pPr>
              <w:suppressAutoHyphens w:val="0"/>
              <w:spacing w:before="6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, ,  </w:t>
            </w:r>
          </w:p>
        </w:tc>
      </w:tr>
    </w:tbl>
    <w:p w:rsidR="006B3567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153DA8" w:rsidRPr="008B3FC1" w:rsidRDefault="00153DA8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2726"/>
        <w:gridCol w:w="1022"/>
        <w:gridCol w:w="2726"/>
        <w:gridCol w:w="898"/>
        <w:gridCol w:w="2074"/>
      </w:tblGrid>
      <w:tr w:rsidR="006B3567" w:rsidRPr="008B3FC1" w:rsidTr="0060667E">
        <w:trPr>
          <w:trHeight w:val="358"/>
        </w:trPr>
        <w:tc>
          <w:tcPr>
            <w:tcW w:w="805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ind w:lef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7F570B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8B3FC1" w:rsidRDefault="007F570B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B3567" w:rsidRPr="008B3FC1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9546"/>
      </w:tblGrid>
      <w:tr w:rsidR="00153DA8" w:rsidRPr="005467E2" w:rsidTr="005467E2">
        <w:tc>
          <w:tcPr>
            <w:tcW w:w="817" w:type="dxa"/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Прошу</w:t>
            </w: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7F570B" w:rsidP="007F57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53DA8" w:rsidRPr="005467E2" w:rsidTr="005467E2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113523" w:rsidRDefault="006B3567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Представляю следующие документы:</w:t>
      </w:r>
    </w:p>
    <w:p w:rsidR="005467E2" w:rsidRPr="00BD4B53" w:rsidRDefault="005467E2" w:rsidP="005467E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видов техники (далее – техника):</w:t>
      </w:r>
    </w:p>
    <w:p w:rsidR="005467E2" w:rsidRPr="00BD4B5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серия </w:t>
      </w:r>
      <w:r w:rsidR="007F570B">
        <w:rPr>
          <w:sz w:val="22"/>
          <w:szCs w:val="22"/>
          <w:u w:val="single"/>
        </w:rPr>
        <w:t xml:space="preserve">       </w:t>
      </w:r>
      <w:r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>номер</w:t>
      </w:r>
      <w:proofErr w:type="gramStart"/>
      <w:r w:rsidRPr="00BD4B53">
        <w:rPr>
          <w:color w:val="000000"/>
          <w:sz w:val="22"/>
          <w:szCs w:val="22"/>
        </w:rPr>
        <w:t xml:space="preserve"> </w:t>
      </w:r>
      <w:r w:rsidR="007F570B">
        <w:rPr>
          <w:sz w:val="22"/>
          <w:szCs w:val="22"/>
          <w:u w:val="single"/>
        </w:rPr>
        <w:t xml:space="preserve">                     </w:t>
      </w:r>
      <w:r w:rsidRPr="00BD4B53">
        <w:rPr>
          <w:sz w:val="22"/>
          <w:szCs w:val="22"/>
          <w:u w:val="single"/>
        </w:rPr>
        <w:t>;</w:t>
      </w:r>
      <w:proofErr w:type="gramEnd"/>
    </w:p>
    <w:p w:rsidR="005467E2" w:rsidRPr="005B458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7F570B">
        <w:rPr>
          <w:sz w:val="22"/>
          <w:szCs w:val="22"/>
          <w:u w:val="single"/>
        </w:rPr>
        <w:t xml:space="preserve">      </w:t>
      </w:r>
      <w:r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>номер</w:t>
      </w:r>
      <w:proofErr w:type="gramStart"/>
      <w:r w:rsidRPr="00BD4B53">
        <w:rPr>
          <w:color w:val="000000"/>
          <w:sz w:val="22"/>
          <w:szCs w:val="22"/>
        </w:rPr>
        <w:t xml:space="preserve"> </w:t>
      </w:r>
      <w:r w:rsidR="007F570B">
        <w:rPr>
          <w:sz w:val="22"/>
          <w:szCs w:val="22"/>
          <w:u w:val="single"/>
        </w:rPr>
        <w:t xml:space="preserve">                                                                 </w:t>
      </w:r>
      <w:r w:rsidRPr="00BD4B53">
        <w:rPr>
          <w:sz w:val="22"/>
          <w:szCs w:val="22"/>
          <w:u w:val="single"/>
        </w:rPr>
        <w:t>.</w:t>
      </w:r>
      <w:proofErr w:type="gramEnd"/>
    </w:p>
    <w:tbl>
      <w:tblPr>
        <w:tblW w:w="1049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809"/>
        <w:gridCol w:w="4536"/>
        <w:gridCol w:w="4076"/>
        <w:gridCol w:w="35"/>
      </w:tblGrid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67E2" w:rsidRPr="00BD4B53" w:rsidTr="005467E2">
        <w:tc>
          <w:tcPr>
            <w:tcW w:w="1843" w:type="dxa"/>
            <w:gridSpan w:val="2"/>
            <w:shd w:val="clear" w:color="auto" w:fill="auto"/>
          </w:tcPr>
          <w:p w:rsidR="005467E2" w:rsidRPr="00BD4B53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5B4583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7E2" w:rsidRPr="00BD4B53" w:rsidTr="005467E2">
        <w:tc>
          <w:tcPr>
            <w:tcW w:w="10490" w:type="dxa"/>
            <w:gridSpan w:val="5"/>
            <w:shd w:val="clear" w:color="auto" w:fill="auto"/>
          </w:tcPr>
          <w:p w:rsidR="005467E2" w:rsidRPr="00BD4B53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3DA8" w:rsidRPr="008B3FC1" w:rsidRDefault="00153DA8" w:rsidP="006B3567">
      <w:pPr>
        <w:rPr>
          <w:color w:val="000000"/>
          <w:sz w:val="20"/>
          <w:szCs w:val="20"/>
        </w:rPr>
      </w:pPr>
    </w:p>
    <w:p w:rsidR="00113523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332"/>
        <w:gridCol w:w="1134"/>
        <w:gridCol w:w="1134"/>
      </w:tblGrid>
      <w:tr w:rsidR="00113523" w:rsidRPr="008B3FC1" w:rsidTr="0000742C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5D3834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115DF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7F570B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7F570B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8B3FC1" w:rsidRDefault="003C5892" w:rsidP="003C5892">
      <w:pPr>
        <w:rPr>
          <w:color w:val="000000"/>
          <w:sz w:val="20"/>
          <w:szCs w:val="20"/>
        </w:rPr>
      </w:pPr>
    </w:p>
    <w:p w:rsidR="003C5892" w:rsidRPr="00113523" w:rsidRDefault="003C5892" w:rsidP="00E17D02">
      <w:pPr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 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1713"/>
        <w:gridCol w:w="142"/>
        <w:gridCol w:w="284"/>
        <w:gridCol w:w="557"/>
        <w:gridCol w:w="1134"/>
        <w:gridCol w:w="850"/>
        <w:gridCol w:w="249"/>
        <w:gridCol w:w="602"/>
        <w:gridCol w:w="1701"/>
        <w:gridCol w:w="414"/>
        <w:gridCol w:w="2102"/>
      </w:tblGrid>
      <w:tr w:rsidR="005467E2" w:rsidRPr="0040693B" w:rsidTr="005467E2">
        <w:tc>
          <w:tcPr>
            <w:tcW w:w="2386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7E2" w:rsidRPr="0040693B" w:rsidTr="005467E2">
        <w:tc>
          <w:tcPr>
            <w:tcW w:w="5602" w:type="dxa"/>
            <w:gridSpan w:val="8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7F57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, </w:t>
            </w:r>
          </w:p>
        </w:tc>
      </w:tr>
      <w:tr w:rsidR="005467E2" w:rsidRPr="0040693B" w:rsidTr="005467E2">
        <w:tc>
          <w:tcPr>
            <w:tcW w:w="281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467E2" w:rsidRPr="0040693B" w:rsidTr="00C135AA">
        <w:tc>
          <w:tcPr>
            <w:tcW w:w="2528" w:type="dxa"/>
            <w:gridSpan w:val="3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673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759FD" w:rsidRDefault="00F759FD" w:rsidP="003C5892">
      <w:pPr>
        <w:jc w:val="center"/>
        <w:rPr>
          <w:color w:val="000000"/>
          <w:sz w:val="20"/>
          <w:szCs w:val="20"/>
        </w:rPr>
      </w:pPr>
    </w:p>
    <w:p w:rsidR="006B241B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Оформление доверяется провести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8"/>
      </w:tblGrid>
      <w:tr w:rsidR="005467E2" w:rsidRPr="0040693B" w:rsidTr="005467E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467E2" w:rsidRPr="00B302EE" w:rsidRDefault="005467E2" w:rsidP="005467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proofErr w:type="gramStart"/>
      <w:r w:rsidRPr="00B302EE"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722"/>
        <w:gridCol w:w="1134"/>
        <w:gridCol w:w="1559"/>
        <w:gridCol w:w="4926"/>
      </w:tblGrid>
      <w:tr w:rsidR="005467E2" w:rsidRPr="0040693B" w:rsidTr="005467E2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7F570B" w:rsidP="007F57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ПАСПОРТ ГРАЖДАНИНА РФ  </w:t>
            </w:r>
          </w:p>
        </w:tc>
      </w:tr>
      <w:tr w:rsidR="005467E2" w:rsidRPr="0040693B" w:rsidTr="005467E2"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7F570B" w:rsidP="007F57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ВЫДАН  </w:t>
            </w:r>
          </w:p>
        </w:tc>
      </w:tr>
      <w:tr w:rsidR="005467E2" w:rsidRPr="0040693B" w:rsidTr="00546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7F570B" w:rsidP="00546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B089B" w:rsidRPr="00113523" w:rsidRDefault="003B089B" w:rsidP="00435378">
      <w:pPr>
        <w:jc w:val="both"/>
        <w:rPr>
          <w:color w:val="000000"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514"/>
        <w:gridCol w:w="5540"/>
        <w:gridCol w:w="284"/>
        <w:gridCol w:w="3118"/>
      </w:tblGrid>
      <w:tr w:rsidR="005467E2" w:rsidRPr="005467E2" w:rsidTr="005467E2">
        <w:tc>
          <w:tcPr>
            <w:tcW w:w="1514" w:type="dxa"/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7F570B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90CAD" w:rsidRDefault="00690CAD" w:rsidP="00435378">
      <w:pPr>
        <w:jc w:val="both"/>
        <w:rPr>
          <w:color w:val="000000"/>
          <w:sz w:val="22"/>
          <w:szCs w:val="22"/>
        </w:rPr>
      </w:pPr>
    </w:p>
    <w:p w:rsidR="00E17D02" w:rsidRDefault="00E17D02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М.П.</w:t>
      </w:r>
    </w:p>
    <w:p w:rsidR="00690CAD" w:rsidRPr="00113523" w:rsidRDefault="00690CAD" w:rsidP="0043537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 w:after="12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 xml:space="preserve">С обработкой моих персональных данных </w:t>
      </w:r>
      <w:proofErr w:type="gramStart"/>
      <w:r w:rsidRPr="00113523">
        <w:rPr>
          <w:color w:val="000000"/>
          <w:sz w:val="22"/>
          <w:szCs w:val="22"/>
          <w:lang w:eastAsia="ru-RU"/>
        </w:rPr>
        <w:t>согласен</w:t>
      </w:r>
      <w:proofErr w:type="gramEnd"/>
      <w:r w:rsidRPr="00113523">
        <w:rPr>
          <w:color w:val="000000"/>
          <w:sz w:val="22"/>
          <w:szCs w:val="22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E17D02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pageBreakBefore/>
        <w:suppressAutoHyphens w:val="0"/>
        <w:spacing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lastRenderedPageBreak/>
        <w:t>Информация о проведении осмотра техники</w:t>
      </w:r>
    </w:p>
    <w:p w:rsidR="00E17D02" w:rsidRPr="00113523" w:rsidRDefault="00E17D02" w:rsidP="00113523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прошу провести по адресу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690CAD" w:rsidRPr="0000742C" w:rsidRDefault="00690CAD" w:rsidP="00690CAD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Default="00690CAD" w:rsidP="00690CAD">
      <w:pPr>
        <w:spacing w:before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провести по адресу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</w:t>
      </w:r>
      <w:r>
        <w:rPr>
          <w:color w:val="000000"/>
          <w:sz w:val="22"/>
          <w:szCs w:val="22"/>
          <w:u w:val="single"/>
        </w:rPr>
        <w:t>_____________</w:t>
      </w:r>
      <w:r w:rsidRPr="00E02850">
        <w:rPr>
          <w:color w:val="000000"/>
          <w:sz w:val="22"/>
          <w:szCs w:val="22"/>
          <w:u w:val="single"/>
        </w:rPr>
        <w:t>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B3FC1" w:rsidRPr="00113523" w:rsidRDefault="008B3FC1" w:rsidP="00113523">
      <w:pPr>
        <w:spacing w:before="120"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Результат осмотра техники</w:t>
      </w:r>
    </w:p>
    <w:p w:rsidR="008B3FC1" w:rsidRPr="00113523" w:rsidRDefault="008B3FC1" w:rsidP="00435378">
      <w:pPr>
        <w:jc w:val="both"/>
        <w:rPr>
          <w:color w:val="000000"/>
          <w:sz w:val="22"/>
          <w:szCs w:val="20"/>
        </w:rPr>
      </w:pPr>
      <w:r w:rsidRPr="00113523">
        <w:rPr>
          <w:color w:val="000000"/>
          <w:sz w:val="22"/>
          <w:szCs w:val="20"/>
        </w:rPr>
        <w:t>_______________</w:t>
      </w:r>
      <w:r w:rsidR="006B241B" w:rsidRPr="00113523">
        <w:rPr>
          <w:color w:val="000000"/>
          <w:sz w:val="22"/>
          <w:szCs w:val="20"/>
        </w:rPr>
        <w:t>_____________________________</w:t>
      </w:r>
      <w:r w:rsidRPr="00113523">
        <w:rPr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35378" w:rsidRPr="00113523">
        <w:rPr>
          <w:color w:val="000000"/>
          <w:sz w:val="22"/>
          <w:szCs w:val="20"/>
        </w:rPr>
        <w:t>_</w:t>
      </w:r>
    </w:p>
    <w:p w:rsidR="00BA5B61" w:rsidRPr="005F652C" w:rsidRDefault="00BA5B61" w:rsidP="00435378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227"/>
        <w:gridCol w:w="454"/>
        <w:gridCol w:w="284"/>
        <w:gridCol w:w="1701"/>
        <w:gridCol w:w="397"/>
        <w:gridCol w:w="397"/>
        <w:gridCol w:w="454"/>
      </w:tblGrid>
      <w:tr w:rsidR="008B3FC1" w:rsidRPr="008B3FC1" w:rsidTr="00E75B8A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60667E" w:rsidRDefault="0060667E" w:rsidP="0060667E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проведения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8B3FC1" w:rsidRPr="00113523" w:rsidRDefault="008B3FC1" w:rsidP="0060667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Информация о принятом решении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38"/>
        <w:gridCol w:w="84"/>
        <w:gridCol w:w="2076"/>
        <w:gridCol w:w="284"/>
        <w:gridCol w:w="6"/>
        <w:gridCol w:w="703"/>
        <w:gridCol w:w="1701"/>
        <w:gridCol w:w="186"/>
        <w:gridCol w:w="2396"/>
      </w:tblGrid>
      <w:tr w:rsidR="008B3FC1" w:rsidRPr="008B3FC1" w:rsidTr="00E75B8A"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ЗАРЕГИСТРИРОВАТЬ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СНЯТЬ С УЧЕТА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ВНЕСТИ ИЗМЕНЕНИЯ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ВЫДАТЬ ПСМ, ДУБЛИКАТ ПСМ</w:t>
            </w:r>
          </w:p>
        </w:tc>
      </w:tr>
      <w:tr w:rsidR="008B3FC1" w:rsidRPr="008B3FC1" w:rsidTr="00E75B8A">
        <w:tc>
          <w:tcPr>
            <w:tcW w:w="2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_____________________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</w:tc>
        <w:tc>
          <w:tcPr>
            <w:tcW w:w="2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ПРЕДОСТАВЛЕНИЕ УСЛУГИ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 ПРЕДОСТАВЛЕНИИ УСЛУГ ОТКАЗАТЬ</w:t>
            </w:r>
          </w:p>
        </w:tc>
      </w:tr>
      <w:tr w:rsidR="008B3FC1" w:rsidRPr="008B3FC1" w:rsidTr="00E75B8A">
        <w:tc>
          <w:tcPr>
            <w:tcW w:w="2548" w:type="dxa"/>
            <w:gridSpan w:val="3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ПРИОСТАНОВИТЬ ДО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Выданы следующие документы: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018"/>
        <w:gridCol w:w="1136"/>
        <w:gridCol w:w="664"/>
        <w:gridCol w:w="1490"/>
      </w:tblGrid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0CAD" w:rsidRPr="008B3FC1" w:rsidTr="00690CAD">
        <w:tc>
          <w:tcPr>
            <w:tcW w:w="5670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18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36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690CAD" w:rsidRPr="00113523" w:rsidRDefault="00690CAD" w:rsidP="00690CAD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90" w:type="dxa"/>
            <w:vAlign w:val="center"/>
          </w:tcPr>
          <w:p w:rsidR="00690CAD" w:rsidRPr="00113523" w:rsidRDefault="007F570B" w:rsidP="00690CA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B3FC1" w:rsidRPr="008B3FC1" w:rsidRDefault="008B3FC1" w:rsidP="008B3FC1">
      <w:pPr>
        <w:suppressAutoHyphens w:val="0"/>
        <w:rPr>
          <w:color w:val="000000"/>
          <w:sz w:val="20"/>
          <w:szCs w:val="20"/>
          <w:u w:val="single"/>
          <w:lang w:eastAsia="ru-RU"/>
        </w:rPr>
      </w:pPr>
    </w:p>
    <w:p w:rsidR="008B3FC1" w:rsidRPr="00113523" w:rsidRDefault="008B3FC1" w:rsidP="00435378">
      <w:pPr>
        <w:keepNext/>
        <w:suppressAutoHyphens w:val="0"/>
        <w:spacing w:before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suppressAutoHyphens w:val="0"/>
        <w:spacing w:before="360" w:after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p w:rsidR="008B3FC1" w:rsidRPr="00113523" w:rsidRDefault="008B3FC1" w:rsidP="00435378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 xml:space="preserve">Фамилия, имя, отчество (при наличии) </w:t>
      </w:r>
    </w:p>
    <w:p w:rsidR="008B3FC1" w:rsidRPr="00113523" w:rsidRDefault="008B3FC1" w:rsidP="00435378">
      <w:pPr>
        <w:pBdr>
          <w:top w:val="single" w:sz="4" w:space="1" w:color="auto"/>
        </w:pBdr>
        <w:suppressAutoHyphens w:val="0"/>
        <w:spacing w:after="120"/>
        <w:ind w:left="4774"/>
        <w:jc w:val="both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8B3FC1" w:rsidRPr="00113523" w:rsidTr="00E75B8A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7F570B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jc w:val="both"/>
        <w:rPr>
          <w:color w:val="000000"/>
          <w:sz w:val="22"/>
          <w:szCs w:val="22"/>
        </w:rPr>
      </w:pPr>
    </w:p>
    <w:sectPr w:rsidR="008B3FC1" w:rsidRPr="00113523" w:rsidSect="009656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B"/>
    <w:rsid w:val="0000742C"/>
    <w:rsid w:val="00024D61"/>
    <w:rsid w:val="000C4F36"/>
    <w:rsid w:val="000D2F09"/>
    <w:rsid w:val="00113523"/>
    <w:rsid w:val="00115DFB"/>
    <w:rsid w:val="00117F68"/>
    <w:rsid w:val="00132531"/>
    <w:rsid w:val="00153DA8"/>
    <w:rsid w:val="00154E48"/>
    <w:rsid w:val="00250237"/>
    <w:rsid w:val="00250540"/>
    <w:rsid w:val="002B46A7"/>
    <w:rsid w:val="00355299"/>
    <w:rsid w:val="003921CF"/>
    <w:rsid w:val="003B089B"/>
    <w:rsid w:val="003B56AE"/>
    <w:rsid w:val="003C5892"/>
    <w:rsid w:val="00423305"/>
    <w:rsid w:val="00435378"/>
    <w:rsid w:val="004674C2"/>
    <w:rsid w:val="005063CD"/>
    <w:rsid w:val="00532A63"/>
    <w:rsid w:val="005467E2"/>
    <w:rsid w:val="00557DE1"/>
    <w:rsid w:val="005F652C"/>
    <w:rsid w:val="0060667E"/>
    <w:rsid w:val="00690CAD"/>
    <w:rsid w:val="006B241B"/>
    <w:rsid w:val="006B3567"/>
    <w:rsid w:val="0072461E"/>
    <w:rsid w:val="00794D12"/>
    <w:rsid w:val="007B79F1"/>
    <w:rsid w:val="007F570B"/>
    <w:rsid w:val="0084555E"/>
    <w:rsid w:val="008459CA"/>
    <w:rsid w:val="008B3FC1"/>
    <w:rsid w:val="008B52D1"/>
    <w:rsid w:val="008C0F18"/>
    <w:rsid w:val="008F125D"/>
    <w:rsid w:val="0090041F"/>
    <w:rsid w:val="009052CA"/>
    <w:rsid w:val="00965615"/>
    <w:rsid w:val="009A0374"/>
    <w:rsid w:val="009E7689"/>
    <w:rsid w:val="00A00E3B"/>
    <w:rsid w:val="00B01231"/>
    <w:rsid w:val="00B22104"/>
    <w:rsid w:val="00BA5B61"/>
    <w:rsid w:val="00BD7D00"/>
    <w:rsid w:val="00C135AA"/>
    <w:rsid w:val="00C423FF"/>
    <w:rsid w:val="00C8007C"/>
    <w:rsid w:val="00CE098F"/>
    <w:rsid w:val="00CF2E44"/>
    <w:rsid w:val="00D24F7B"/>
    <w:rsid w:val="00D86AC0"/>
    <w:rsid w:val="00D86CA5"/>
    <w:rsid w:val="00DF5BEC"/>
    <w:rsid w:val="00E17D02"/>
    <w:rsid w:val="00E75B8A"/>
    <w:rsid w:val="00E875BF"/>
    <w:rsid w:val="00E87FC2"/>
    <w:rsid w:val="00F25163"/>
    <w:rsid w:val="00F42541"/>
    <w:rsid w:val="00F57129"/>
    <w:rsid w:val="00F72709"/>
    <w:rsid w:val="00F759FD"/>
    <w:rsid w:val="00F84D5D"/>
    <w:rsid w:val="00F93634"/>
    <w:rsid w:val="00F9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4"/>
    <w:pPr>
      <w:ind w:left="720"/>
      <w:contextualSpacing/>
    </w:pPr>
  </w:style>
  <w:style w:type="table" w:styleId="a4">
    <w:name w:val="Table Grid"/>
    <w:basedOn w:val="a1"/>
    <w:uiPriority w:val="59"/>
    <w:rsid w:val="007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4"/>
    <w:pPr>
      <w:ind w:left="720"/>
      <w:contextualSpacing/>
    </w:pPr>
  </w:style>
  <w:style w:type="table" w:styleId="a4">
    <w:name w:val="Table Grid"/>
    <w:basedOn w:val="a1"/>
    <w:uiPriority w:val="59"/>
    <w:rsid w:val="007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_5/templates/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ЮЛ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2021-01-13T06:34:00Z</cp:lastPrinted>
  <dcterms:created xsi:type="dcterms:W3CDTF">2021-01-13T06:30:00Z</dcterms:created>
  <dcterms:modified xsi:type="dcterms:W3CDTF">2021-01-13T06:35:00Z</dcterms:modified>
</cp:coreProperties>
</file>